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61" w:rsidRDefault="00775F61" w:rsidP="009727B0">
      <w:pPr>
        <w:jc w:val="center"/>
        <w:sectPr w:rsidR="00775F61" w:rsidSect="009727B0">
          <w:headerReference w:type="default" r:id="rId7"/>
          <w:pgSz w:w="12240" w:h="15840" w:code="1"/>
          <w:pgMar w:top="1152" w:right="1008" w:bottom="1008" w:left="1008" w:header="576" w:footer="720" w:gutter="0"/>
          <w:cols w:space="720"/>
          <w:docGrid w:linePitch="360"/>
        </w:sectPr>
      </w:pPr>
    </w:p>
    <w:p w:rsidR="00775F61" w:rsidRDefault="00775F61" w:rsidP="00327111">
      <w:pPr>
        <w:jc w:val="center"/>
      </w:pPr>
    </w:p>
    <w:p w:rsidR="00775F61" w:rsidRPr="00EE481D" w:rsidRDefault="00775F61" w:rsidP="00DC3A10">
      <w:pPr>
        <w:spacing w:after="120"/>
        <w:jc w:val="center"/>
        <w:outlineLvl w:val="0"/>
        <w:rPr>
          <w:b/>
        </w:rPr>
      </w:pPr>
      <w:r w:rsidRPr="00EE481D">
        <w:rPr>
          <w:b/>
        </w:rPr>
        <w:t xml:space="preserve">MODIFICATION NUMBER </w:t>
      </w:r>
      <w:r w:rsidRPr="00885FBE">
        <w:rPr>
          <w:b/>
          <w:u w:val="single"/>
        </w:rPr>
        <w:t>TWO (2)</w:t>
      </w:r>
      <w:r w:rsidRPr="00EE481D">
        <w:rPr>
          <w:b/>
        </w:rPr>
        <w:t xml:space="preserve"> TO </w:t>
      </w:r>
      <w:r>
        <w:rPr>
          <w:b/>
        </w:rPr>
        <w:t>SUB</w:t>
      </w:r>
      <w:r w:rsidRPr="00EE481D">
        <w:rPr>
          <w:b/>
        </w:rPr>
        <w:t>GRANT AGREEMENT BETWEEN</w:t>
      </w:r>
    </w:p>
    <w:p w:rsidR="00775F61" w:rsidRPr="00EE481D" w:rsidRDefault="00775F61" w:rsidP="00DC3A10">
      <w:pPr>
        <w:spacing w:after="120"/>
        <w:jc w:val="center"/>
        <w:outlineLvl w:val="0"/>
        <w:rPr>
          <w:b/>
        </w:rPr>
      </w:pPr>
      <w:r w:rsidRPr="00EE481D">
        <w:rPr>
          <w:b/>
        </w:rPr>
        <w:t>THE DEPARTMENT OF COMMUNITY AFFAIRS AND</w:t>
      </w:r>
    </w:p>
    <w:p w:rsidR="00775F61" w:rsidRPr="00E513E1" w:rsidRDefault="00775F61" w:rsidP="00DC3A10">
      <w:pPr>
        <w:spacing w:after="120"/>
        <w:jc w:val="center"/>
        <w:outlineLvl w:val="0"/>
        <w:rPr>
          <w:b/>
          <w:caps/>
          <w:u w:val="single"/>
        </w:rPr>
      </w:pPr>
      <w:r>
        <w:rPr>
          <w:b/>
          <w:caps/>
          <w:u w:val="single"/>
        </w:rPr>
        <w:t>CITY OF PALM COAST</w:t>
      </w:r>
    </w:p>
    <w:p w:rsidR="00775F61" w:rsidRDefault="00775F61" w:rsidP="009727B0"/>
    <w:p w:rsidR="00775F61" w:rsidRDefault="00775F61" w:rsidP="00327111"/>
    <w:p w:rsidR="00775F61" w:rsidRDefault="00775F61" w:rsidP="00530A7F">
      <w:pPr>
        <w:spacing w:line="312" w:lineRule="auto"/>
        <w:jc w:val="both"/>
      </w:pPr>
      <w:r>
        <w:tab/>
        <w:t xml:space="preserve">This Modification is made and entered into by and between the State of Florida, Department of Community Affairs, (“the Department”), and </w:t>
      </w:r>
      <w:r>
        <w:rPr>
          <w:u w:val="single"/>
        </w:rPr>
        <w:t>the City of Palm Coast</w:t>
      </w:r>
      <w:r>
        <w:t xml:space="preserve">, (“the Recipient”), to modify DCA Contract Number </w:t>
      </w:r>
      <w:r>
        <w:rPr>
          <w:u w:val="single"/>
        </w:rPr>
        <w:t>10DB-4X-04-28-02-F20</w:t>
      </w:r>
      <w:r>
        <w:t xml:space="preserve">, award dated </w:t>
      </w:r>
      <w:r>
        <w:rPr>
          <w:u w:val="single"/>
        </w:rPr>
        <w:t>September 15, 2009</w:t>
      </w:r>
      <w:r>
        <w:t xml:space="preserve"> (“the Agreement”).</w:t>
      </w:r>
    </w:p>
    <w:p w:rsidR="00775F61" w:rsidRDefault="00775F61" w:rsidP="00530A7F">
      <w:pPr>
        <w:spacing w:line="312" w:lineRule="auto"/>
        <w:jc w:val="both"/>
      </w:pPr>
    </w:p>
    <w:p w:rsidR="00775F61" w:rsidRPr="00CE04FF" w:rsidRDefault="00775F61" w:rsidP="00530A7F">
      <w:pPr>
        <w:spacing w:line="312" w:lineRule="auto"/>
        <w:jc w:val="both"/>
      </w:pPr>
      <w:r>
        <w:tab/>
      </w:r>
      <w:r w:rsidRPr="00282F2D">
        <w:rPr>
          <w:b/>
        </w:rPr>
        <w:t>WHEREAS,</w:t>
      </w:r>
      <w:r>
        <w:t xml:space="preserve"> the Department and the Recipient entered into the Agreement, pursuant to which the Department provided a subgrant of $</w:t>
      </w:r>
      <w:r>
        <w:rPr>
          <w:u w:val="single"/>
        </w:rPr>
        <w:t>2,664,903</w:t>
      </w:r>
      <w:r>
        <w:t xml:space="preserve"> to Recipient under the </w:t>
      </w:r>
      <w:r w:rsidRPr="00CE04FF">
        <w:t>Neighborhood Stabilization Program (“NSP”) as set forth in the Agreement;</w:t>
      </w:r>
    </w:p>
    <w:p w:rsidR="00775F61" w:rsidRDefault="00775F61" w:rsidP="008B61B1">
      <w:pPr>
        <w:jc w:val="both"/>
      </w:pPr>
    </w:p>
    <w:p w:rsidR="00775F61" w:rsidRDefault="00775F61" w:rsidP="00DC3A10">
      <w:pPr>
        <w:jc w:val="both"/>
        <w:outlineLvl w:val="0"/>
      </w:pPr>
      <w:r>
        <w:tab/>
      </w:r>
      <w:r w:rsidRPr="00282F2D">
        <w:rPr>
          <w:b/>
        </w:rPr>
        <w:t>WHEREAS,</w:t>
      </w:r>
      <w:r>
        <w:t xml:space="preserve"> the Department and the Recipient desire to modify the Agreement;</w:t>
      </w:r>
    </w:p>
    <w:p w:rsidR="00775F61" w:rsidRDefault="00775F61" w:rsidP="008B61B1">
      <w:pPr>
        <w:jc w:val="both"/>
      </w:pPr>
    </w:p>
    <w:p w:rsidR="00775F61" w:rsidRDefault="00775F61" w:rsidP="008B61B1">
      <w:pPr>
        <w:jc w:val="both"/>
      </w:pPr>
      <w:r>
        <w:tab/>
      </w:r>
      <w:r w:rsidRPr="00282F2D">
        <w:rPr>
          <w:b/>
        </w:rPr>
        <w:t>NOW, THEREFORE</w:t>
      </w:r>
      <w:r>
        <w:t>, in consideration of the mutual promises of the parties contained herein, the parties agree as follows:</w:t>
      </w:r>
    </w:p>
    <w:p w:rsidR="00775F61" w:rsidRDefault="00775F61" w:rsidP="008B61B1">
      <w:pPr>
        <w:jc w:val="both"/>
      </w:pPr>
    </w:p>
    <w:bookmarkStart w:id="0" w:name="Check1"/>
    <w:p w:rsidR="00775F61" w:rsidRPr="00282F2D" w:rsidRDefault="00775F61" w:rsidP="00856F79">
      <w:pPr>
        <w:ind w:left="360"/>
        <w:jc w:val="both"/>
      </w:pPr>
      <w:r>
        <w:rPr>
          <w:rFonts w:ascii="Courier New" w:hAnsi="Courier New" w:cs="Courier New"/>
          <w:highlight w:val="lightGray"/>
        </w:rPr>
        <w:fldChar w:fldCharType="begin">
          <w:ffData>
            <w:name w:val="Check1"/>
            <w:enabled/>
            <w:calcOnExit w:val="0"/>
            <w:checkBox>
              <w:sizeAuto/>
              <w:default w:val="0"/>
              <w:checked w:val="0"/>
            </w:checkBox>
          </w:ffData>
        </w:fldChar>
      </w:r>
      <w:r>
        <w:rPr>
          <w:rFonts w:ascii="Courier New" w:hAnsi="Courier New" w:cs="Courier New"/>
          <w:highlight w:val="lightGray"/>
        </w:rPr>
        <w:instrText xml:space="preserve"> FORMCHECKBOX </w:instrText>
      </w:r>
      <w:r>
        <w:rPr>
          <w:rFonts w:ascii="Courier New" w:hAnsi="Courier New" w:cs="Courier New"/>
          <w:highlight w:val="lightGray"/>
        </w:rPr>
      </w:r>
      <w:r>
        <w:rPr>
          <w:rFonts w:ascii="Courier New" w:hAnsi="Courier New" w:cs="Courier New"/>
          <w:highlight w:val="lightGray"/>
        </w:rPr>
        <w:fldChar w:fldCharType="end"/>
      </w:r>
      <w:bookmarkEnd w:id="0"/>
      <w:r>
        <w:rPr>
          <w:rFonts w:ascii="Courier New" w:hAnsi="Courier New" w:cs="Courier New"/>
        </w:rPr>
        <w:t xml:space="preserve"> </w:t>
      </w:r>
      <w:r w:rsidRPr="00F33FB5">
        <w:rPr>
          <w:b/>
        </w:rPr>
        <w:t>Reinstate</w:t>
      </w:r>
      <w:r>
        <w:rPr>
          <w:b/>
        </w:rPr>
        <w:t xml:space="preserve"> Agreement</w:t>
      </w:r>
    </w:p>
    <w:p w:rsidR="00775F61" w:rsidRDefault="00775F61" w:rsidP="00282F2D">
      <w:pPr>
        <w:ind w:left="360"/>
        <w:jc w:val="both"/>
      </w:pPr>
    </w:p>
    <w:p w:rsidR="00775F61" w:rsidRDefault="00775F61" w:rsidP="008B61B1">
      <w:pPr>
        <w:ind w:left="720"/>
        <w:jc w:val="both"/>
      </w:pPr>
      <w:r>
        <w:t>1.  The Agreement is hereby reinstated as though it had not expired.</w:t>
      </w:r>
    </w:p>
    <w:p w:rsidR="00775F61" w:rsidRDefault="00775F61" w:rsidP="008B61B1">
      <w:pPr>
        <w:ind w:left="720"/>
        <w:jc w:val="both"/>
      </w:pPr>
    </w:p>
    <w:bookmarkStart w:id="1" w:name="Check2"/>
    <w:p w:rsidR="00775F61" w:rsidRDefault="00775F61" w:rsidP="00856F79">
      <w:pPr>
        <w:ind w:left="360"/>
        <w:jc w:val="both"/>
        <w:rPr>
          <w:b/>
        </w:rPr>
      </w:pPr>
      <w:r>
        <w:rPr>
          <w:b/>
        </w:rPr>
        <w:fldChar w:fldCharType="begin">
          <w:ffData>
            <w:name w:val="Check2"/>
            <w:enabled/>
            <w:calcOnExit w:val="0"/>
            <w:checkBox>
              <w:sizeAuto/>
              <w:default w:val="1"/>
            </w:checkBox>
          </w:ffData>
        </w:fldChar>
      </w:r>
      <w:r>
        <w:rPr>
          <w:b/>
        </w:rPr>
        <w:instrText xml:space="preserve"> FORMCHECKBOX </w:instrText>
      </w:r>
      <w:r>
        <w:rPr>
          <w:b/>
        </w:rPr>
      </w:r>
      <w:r>
        <w:rPr>
          <w:b/>
        </w:rPr>
        <w:fldChar w:fldCharType="end"/>
      </w:r>
      <w:bookmarkEnd w:id="1"/>
      <w:r>
        <w:rPr>
          <w:b/>
        </w:rPr>
        <w:t xml:space="preserve"> </w:t>
      </w:r>
      <w:r w:rsidRPr="00F33FB5">
        <w:rPr>
          <w:b/>
        </w:rPr>
        <w:t>Extend</w:t>
      </w:r>
      <w:r>
        <w:rPr>
          <w:b/>
        </w:rPr>
        <w:t xml:space="preserve"> Agreement</w:t>
      </w:r>
    </w:p>
    <w:p w:rsidR="00775F61" w:rsidRDefault="00775F61" w:rsidP="00282F2D">
      <w:pPr>
        <w:ind w:left="360"/>
        <w:jc w:val="both"/>
        <w:rPr>
          <w:b/>
        </w:rPr>
      </w:pPr>
    </w:p>
    <w:p w:rsidR="00775F61" w:rsidRDefault="00775F61" w:rsidP="001633E4">
      <w:pPr>
        <w:numPr>
          <w:ilvl w:val="0"/>
          <w:numId w:val="4"/>
        </w:numPr>
        <w:spacing w:line="312" w:lineRule="auto"/>
        <w:jc w:val="both"/>
      </w:pPr>
      <w:r>
        <w:t xml:space="preserve">Paragraph 3, Period of Agreement is hereby revised to reflect an ending date of </w:t>
      </w:r>
      <w:r>
        <w:rPr>
          <w:u w:val="single"/>
        </w:rPr>
        <w:t>September 14, 2012.</w:t>
      </w:r>
    </w:p>
    <w:p w:rsidR="00775F61" w:rsidRDefault="00775F61" w:rsidP="001633E4">
      <w:pPr>
        <w:spacing w:line="312" w:lineRule="auto"/>
        <w:ind w:left="720"/>
        <w:jc w:val="both"/>
      </w:pPr>
    </w:p>
    <w:bookmarkStart w:id="2" w:name="Check3"/>
    <w:p w:rsidR="00775F61" w:rsidRDefault="00775F61" w:rsidP="00856F79">
      <w:pPr>
        <w:ind w:left="360"/>
        <w:jc w:val="both"/>
        <w:rPr>
          <w:b/>
        </w:rPr>
      </w:pPr>
      <w:r>
        <w:rPr>
          <w:b/>
        </w:rPr>
        <w:fldChar w:fldCharType="begin">
          <w:ffData>
            <w:name w:val="Check3"/>
            <w:enabled/>
            <w:calcOnExit w:val="0"/>
            <w:checkBox>
              <w:sizeAuto/>
              <w:default w:val="1"/>
            </w:checkBox>
          </w:ffData>
        </w:fldChar>
      </w:r>
      <w:r>
        <w:rPr>
          <w:b/>
        </w:rPr>
        <w:instrText xml:space="preserve"> FORMCHECKBOX </w:instrText>
      </w:r>
      <w:r>
        <w:rPr>
          <w:b/>
        </w:rPr>
      </w:r>
      <w:r>
        <w:rPr>
          <w:b/>
        </w:rPr>
        <w:fldChar w:fldCharType="end"/>
      </w:r>
      <w:bookmarkEnd w:id="2"/>
      <w:r>
        <w:rPr>
          <w:b/>
        </w:rPr>
        <w:t xml:space="preserve"> </w:t>
      </w:r>
      <w:r w:rsidRPr="005853F6">
        <w:rPr>
          <w:b/>
        </w:rPr>
        <w:t>Revise Activity Work Plan</w:t>
      </w:r>
    </w:p>
    <w:p w:rsidR="00775F61" w:rsidRDefault="00775F61" w:rsidP="00282F2D">
      <w:pPr>
        <w:ind w:left="360"/>
        <w:jc w:val="both"/>
        <w:rPr>
          <w:b/>
        </w:rPr>
      </w:pPr>
    </w:p>
    <w:p w:rsidR="00775F61" w:rsidRDefault="00775F61" w:rsidP="00831E6F">
      <w:pPr>
        <w:ind w:left="1080" w:hanging="360"/>
        <w:jc w:val="both"/>
      </w:pPr>
      <w:r>
        <w:t xml:space="preserve">3.  The Attachment B or </w:t>
      </w:r>
      <w:r w:rsidRPr="00CE04FF">
        <w:t>I</w:t>
      </w:r>
      <w:r>
        <w:t xml:space="preserve">, Activity Work Plan section of the Agreement is hereby deleted and is replaced by the revised Attachment </w:t>
      </w:r>
      <w:r w:rsidRPr="00CE04FF">
        <w:t>B or</w:t>
      </w:r>
      <w:r>
        <w:t xml:space="preserve"> </w:t>
      </w:r>
      <w:r w:rsidRPr="00CE04FF">
        <w:t>I</w:t>
      </w:r>
      <w:r>
        <w:t>, Activity Work Plan section, which is attached hereto and incorporated herein by reference.</w:t>
      </w:r>
    </w:p>
    <w:p w:rsidR="00775F61" w:rsidRDefault="00775F61" w:rsidP="008B61B1">
      <w:pPr>
        <w:ind w:left="720"/>
        <w:jc w:val="both"/>
      </w:pPr>
    </w:p>
    <w:bookmarkStart w:id="3" w:name="Check4"/>
    <w:p w:rsidR="00775F61" w:rsidRDefault="00775F61" w:rsidP="00856F79">
      <w:pPr>
        <w:tabs>
          <w:tab w:val="left" w:pos="360"/>
        </w:tabs>
        <w:ind w:left="360"/>
        <w:jc w:val="both"/>
        <w:rPr>
          <w:b/>
        </w:rPr>
      </w:pPr>
      <w:r>
        <w:rPr>
          <w:b/>
        </w:rPr>
        <w:fldChar w:fldCharType="begin">
          <w:ffData>
            <w:name w:val="Check4"/>
            <w:enabled/>
            <w:calcOnExit w:val="0"/>
            <w:checkBox>
              <w:sizeAuto/>
              <w:default w:val="1"/>
            </w:checkBox>
          </w:ffData>
        </w:fldChar>
      </w:r>
      <w:r>
        <w:rPr>
          <w:b/>
        </w:rPr>
        <w:instrText xml:space="preserve"> FORMCHECKBOX </w:instrText>
      </w:r>
      <w:r>
        <w:rPr>
          <w:b/>
        </w:rPr>
      </w:r>
      <w:r>
        <w:rPr>
          <w:b/>
        </w:rPr>
        <w:fldChar w:fldCharType="end"/>
      </w:r>
      <w:bookmarkEnd w:id="3"/>
      <w:r>
        <w:rPr>
          <w:b/>
        </w:rPr>
        <w:t xml:space="preserve"> </w:t>
      </w:r>
      <w:r w:rsidRPr="005853F6">
        <w:rPr>
          <w:b/>
        </w:rPr>
        <w:t xml:space="preserve">Revise </w:t>
      </w:r>
      <w:r>
        <w:rPr>
          <w:b/>
        </w:rPr>
        <w:t xml:space="preserve">Program </w:t>
      </w:r>
      <w:r w:rsidRPr="005853F6">
        <w:rPr>
          <w:b/>
        </w:rPr>
        <w:t>Budget and Scope of Work</w:t>
      </w:r>
    </w:p>
    <w:p w:rsidR="00775F61" w:rsidRDefault="00775F61" w:rsidP="00282F2D">
      <w:pPr>
        <w:ind w:left="360"/>
        <w:jc w:val="both"/>
        <w:rPr>
          <w:b/>
        </w:rPr>
      </w:pPr>
    </w:p>
    <w:p w:rsidR="00775F61" w:rsidRPr="009727B0" w:rsidRDefault="00775F61" w:rsidP="00831E6F">
      <w:pPr>
        <w:ind w:left="1080" w:hanging="360"/>
        <w:jc w:val="both"/>
      </w:pPr>
      <w:r>
        <w:t>4. The Attachment A, Program Budget and Scope of Work section of the Agreement is hereby deleted and is replaced by the revised Attachment A, the Program Budget and Scope of Work, which is attached hereto and incorporated herein by reference.</w:t>
      </w:r>
    </w:p>
    <w:p w:rsidR="00775F61" w:rsidRPr="009727B0" w:rsidRDefault="00775F61" w:rsidP="00856F79">
      <w:pPr>
        <w:spacing w:after="120"/>
        <w:rPr>
          <w:b/>
          <w:sz w:val="20"/>
          <w:szCs w:val="20"/>
        </w:rPr>
        <w:sectPr w:rsidR="00775F61" w:rsidRPr="009727B0" w:rsidSect="009727B0">
          <w:type w:val="continuous"/>
          <w:pgSz w:w="12240" w:h="15840"/>
          <w:pgMar w:top="1152" w:right="1008" w:bottom="1008" w:left="1008" w:header="720" w:footer="720" w:gutter="0"/>
          <w:cols w:space="720"/>
          <w:docGrid w:linePitch="360"/>
        </w:sectPr>
      </w:pPr>
    </w:p>
    <w:p w:rsidR="00775F61" w:rsidRDefault="00775F61" w:rsidP="00580B64">
      <w:pPr>
        <w:rPr>
          <w:b/>
        </w:rPr>
        <w:sectPr w:rsidR="00775F61" w:rsidSect="00580B64">
          <w:pgSz w:w="12240" w:h="15840"/>
          <w:pgMar w:top="1152" w:right="1008" w:bottom="1152" w:left="1008" w:header="720" w:footer="720" w:gutter="0"/>
          <w:cols w:space="720"/>
          <w:docGrid w:linePitch="360"/>
        </w:sectPr>
      </w:pPr>
    </w:p>
    <w:p w:rsidR="00775F61" w:rsidRDefault="00775F61" w:rsidP="00856F79">
      <w:pPr>
        <w:spacing w:after="120"/>
        <w:rPr>
          <w:b/>
        </w:rPr>
      </w:pPr>
    </w:p>
    <w:p w:rsidR="00775F61" w:rsidRDefault="00775F61" w:rsidP="00DC3A10">
      <w:pPr>
        <w:spacing w:after="120"/>
        <w:outlineLvl w:val="0"/>
        <w:rPr>
          <w:b/>
        </w:rPr>
      </w:pPr>
      <w:r>
        <w:rPr>
          <w:b/>
        </w:rPr>
        <w:t xml:space="preserve">Modification Number:  </w:t>
      </w:r>
      <w:r w:rsidRPr="00885FBE">
        <w:rPr>
          <w:u w:val="single"/>
        </w:rPr>
        <w:t>TWO (2)</w:t>
      </w:r>
    </w:p>
    <w:p w:rsidR="00775F61" w:rsidRPr="00EE481D" w:rsidRDefault="00775F61" w:rsidP="00DC3A10">
      <w:pPr>
        <w:spacing w:after="120"/>
        <w:outlineLvl w:val="0"/>
        <w:rPr>
          <w:b/>
        </w:rPr>
      </w:pPr>
      <w:r>
        <w:rPr>
          <w:b/>
        </w:rPr>
        <w:t xml:space="preserve">DCA Contract Number:  </w:t>
      </w:r>
      <w:r>
        <w:rPr>
          <w:u w:val="single"/>
        </w:rPr>
        <w:t>10DB-4X-04-28-02-F20</w:t>
      </w:r>
      <w:r>
        <w:rPr>
          <w:b/>
        </w:rPr>
        <w:t xml:space="preserve"> </w:t>
      </w:r>
    </w:p>
    <w:p w:rsidR="00775F61" w:rsidRPr="00EE481D" w:rsidRDefault="00775F61" w:rsidP="00DC3A10">
      <w:pPr>
        <w:spacing w:after="120"/>
        <w:outlineLvl w:val="0"/>
        <w:rPr>
          <w:b/>
        </w:rPr>
      </w:pPr>
      <w:r w:rsidRPr="00EE481D">
        <w:rPr>
          <w:b/>
        </w:rPr>
        <w:t xml:space="preserve">Recipient:  </w:t>
      </w:r>
      <w:r>
        <w:rPr>
          <w:u w:val="single"/>
        </w:rPr>
        <w:t>City of Palm Coast</w:t>
      </w:r>
    </w:p>
    <w:p w:rsidR="00775F61" w:rsidRDefault="00775F61" w:rsidP="00DC3A10">
      <w:pPr>
        <w:outlineLvl w:val="0"/>
      </w:pPr>
      <w:r w:rsidRPr="00EE481D">
        <w:rPr>
          <w:b/>
        </w:rPr>
        <w:t>Page 2</w:t>
      </w:r>
    </w:p>
    <w:p w:rsidR="00775F61" w:rsidRDefault="00775F61" w:rsidP="008B61B1">
      <w:pPr>
        <w:ind w:left="720"/>
        <w:jc w:val="both"/>
      </w:pPr>
    </w:p>
    <w:p w:rsidR="00775F61" w:rsidRDefault="00775F61" w:rsidP="008B61B1">
      <w:pPr>
        <w:ind w:left="720"/>
        <w:jc w:val="both"/>
      </w:pPr>
    </w:p>
    <w:p w:rsidR="00775F61" w:rsidRDefault="00775F61" w:rsidP="00856F79">
      <w:pPr>
        <w:ind w:left="360"/>
        <w:jc w:val="both"/>
        <w:rPr>
          <w:b/>
        </w:rPr>
      </w:pP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end"/>
      </w:r>
      <w:r>
        <w:rPr>
          <w:b/>
        </w:rPr>
        <w:t xml:space="preserve"> </w:t>
      </w:r>
      <w:r w:rsidRPr="00A73DF2">
        <w:rPr>
          <w:b/>
        </w:rPr>
        <w:t>Change in Participating Parties</w:t>
      </w:r>
    </w:p>
    <w:p w:rsidR="00775F61" w:rsidRDefault="00775F61" w:rsidP="00282F2D">
      <w:pPr>
        <w:ind w:left="360"/>
        <w:jc w:val="both"/>
        <w:rPr>
          <w:b/>
        </w:rPr>
      </w:pPr>
    </w:p>
    <w:p w:rsidR="00775F61" w:rsidRDefault="00775F61" w:rsidP="000F3F0D">
      <w:pPr>
        <w:numPr>
          <w:ilvl w:val="0"/>
          <w:numId w:val="3"/>
        </w:numPr>
        <w:spacing w:line="264" w:lineRule="auto"/>
        <w:jc w:val="both"/>
      </w:pPr>
      <w:r>
        <w:t>The Attachment A, Program Budget and Scope of Work section, is hereby modified to delete all references to “</w:t>
      </w:r>
      <w:r w:rsidRPr="006102C1">
        <w:rPr>
          <w:u w:val="single"/>
        </w:rPr>
        <w:fldChar w:fldCharType="begin">
          <w:ffData>
            <w:name w:val="Text4"/>
            <w:enabled/>
            <w:calcOnExit w:val="0"/>
            <w:textInput/>
          </w:ffData>
        </w:fldChar>
      </w:r>
      <w:r w:rsidRPr="006102C1">
        <w:rPr>
          <w:u w:val="single"/>
        </w:rPr>
        <w:instrText xml:space="preserve"> FORMTEXT </w:instrText>
      </w:r>
      <w:r w:rsidRPr="006102C1">
        <w:rPr>
          <w:u w:val="single"/>
        </w:rPr>
      </w:r>
      <w:r w:rsidRPr="006102C1">
        <w:rPr>
          <w:u w:val="single"/>
        </w:rPr>
        <w:fldChar w:fldCharType="separate"/>
      </w:r>
      <w:r>
        <w:rPr>
          <w:noProof/>
          <w:u w:val="single"/>
        </w:rPr>
        <w:t>(Type in name, if applicable.)</w:t>
      </w:r>
      <w:r w:rsidRPr="006102C1">
        <w:rPr>
          <w:u w:val="single"/>
        </w:rPr>
        <w:fldChar w:fldCharType="end"/>
      </w:r>
      <w:r>
        <w:t>,” as the Participating Party, and replace them with “</w:t>
      </w:r>
      <w:r w:rsidRPr="006102C1">
        <w:rPr>
          <w:u w:val="single"/>
        </w:rPr>
        <w:fldChar w:fldCharType="begin">
          <w:ffData>
            <w:name w:val="Text4"/>
            <w:enabled/>
            <w:calcOnExit w:val="0"/>
            <w:textInput/>
          </w:ffData>
        </w:fldChar>
      </w:r>
      <w:r w:rsidRPr="006102C1">
        <w:rPr>
          <w:u w:val="single"/>
        </w:rPr>
        <w:instrText xml:space="preserve"> FORMTEXT </w:instrText>
      </w:r>
      <w:r w:rsidRPr="006102C1">
        <w:rPr>
          <w:u w:val="single"/>
        </w:rPr>
      </w:r>
      <w:r w:rsidRPr="006102C1">
        <w:rPr>
          <w:u w:val="single"/>
        </w:rPr>
        <w:fldChar w:fldCharType="separate"/>
      </w:r>
      <w:r w:rsidRPr="006102C1">
        <w:rPr>
          <w:noProof/>
          <w:u w:val="single"/>
        </w:rPr>
        <w:t>(Type in name, if applicable.)</w:t>
      </w:r>
      <w:r w:rsidRPr="006102C1">
        <w:rPr>
          <w:u w:val="single"/>
        </w:rPr>
        <w:fldChar w:fldCharType="end"/>
      </w:r>
      <w:r>
        <w:t>” as the Participating Party with the understanding that the Recipient and the new Participating Party will enter into a Participating Party Agreement containing provisions and caveats that meet or exceed the conditions agreed to in the Participating Party Agreement between the Recipient and the original Participating Party.</w:t>
      </w:r>
    </w:p>
    <w:p w:rsidR="00775F61" w:rsidRDefault="00775F61" w:rsidP="004E2635">
      <w:pPr>
        <w:jc w:val="both"/>
      </w:pPr>
    </w:p>
    <w:p w:rsidR="00775F61" w:rsidRPr="00766473" w:rsidRDefault="00775F61" w:rsidP="00856F79">
      <w:pPr>
        <w:ind w:left="360"/>
      </w:pP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end"/>
      </w:r>
      <w:r>
        <w:rPr>
          <w:b/>
        </w:rPr>
        <w:t xml:space="preserve"> </w:t>
      </w:r>
      <w:r w:rsidRPr="00766473">
        <w:rPr>
          <w:b/>
        </w:rPr>
        <w:t xml:space="preserve">Inclusion of an </w:t>
      </w:r>
      <w:r>
        <w:rPr>
          <w:b/>
        </w:rPr>
        <w:t xml:space="preserve">Unmet Need </w:t>
      </w:r>
      <w:r w:rsidRPr="00766473">
        <w:rPr>
          <w:b/>
        </w:rPr>
        <w:t xml:space="preserve">as </w:t>
      </w:r>
      <w:r>
        <w:rPr>
          <w:b/>
        </w:rPr>
        <w:t xml:space="preserve">Addressed </w:t>
      </w:r>
      <w:r w:rsidRPr="00766473">
        <w:rPr>
          <w:b/>
        </w:rPr>
        <w:t>in the Original Application</w:t>
      </w:r>
    </w:p>
    <w:p w:rsidR="00775F61" w:rsidRDefault="00775F61" w:rsidP="00766473">
      <w:pPr>
        <w:rPr>
          <w:b/>
        </w:rPr>
      </w:pPr>
    </w:p>
    <w:p w:rsidR="00775F61" w:rsidRDefault="00775F61" w:rsidP="000F3F0D">
      <w:pPr>
        <w:numPr>
          <w:ilvl w:val="0"/>
          <w:numId w:val="3"/>
        </w:numPr>
        <w:spacing w:line="264" w:lineRule="auto"/>
        <w:jc w:val="both"/>
      </w:pPr>
      <w:r>
        <w:t>The Attachment A, Program Budget and Scope of Work section of the Agreement is hereby deleted and is replaced by the revised Attachment A, the Program Budget and Scope of Work, which is attached hereto and incorporated herein by reference.</w:t>
      </w:r>
    </w:p>
    <w:p w:rsidR="00775F61" w:rsidRDefault="00775F61" w:rsidP="00766473">
      <w:pPr>
        <w:jc w:val="both"/>
      </w:pPr>
    </w:p>
    <w:p w:rsidR="00775F61" w:rsidRDefault="00775F61" w:rsidP="00580B64">
      <w:pPr>
        <w:numPr>
          <w:ilvl w:val="0"/>
          <w:numId w:val="3"/>
        </w:numPr>
        <w:spacing w:line="264" w:lineRule="auto"/>
        <w:jc w:val="both"/>
      </w:pPr>
      <w:r>
        <w:t xml:space="preserve">The Attachment </w:t>
      </w:r>
      <w:r w:rsidRPr="00CE04FF">
        <w:t>B or I</w:t>
      </w:r>
      <w:r>
        <w:t xml:space="preserve">, Activity Work Plan section of the Agreement is hereby deleted and is replaced by the revised Attachment </w:t>
      </w:r>
      <w:r w:rsidRPr="000A17BA">
        <w:t>B or I</w:t>
      </w:r>
      <w:r>
        <w:t xml:space="preserve"> Activity Work Plan section, which is attached hereto and incorporated herein by reference.</w:t>
      </w:r>
    </w:p>
    <w:p w:rsidR="00775F61" w:rsidRDefault="00775F61" w:rsidP="00C60B83">
      <w:pPr>
        <w:jc w:val="both"/>
      </w:pPr>
    </w:p>
    <w:p w:rsidR="00775F61" w:rsidRDefault="00775F61" w:rsidP="00945C0C">
      <w:pPr>
        <w:ind w:left="360"/>
        <w:jc w:val="both"/>
        <w:rPr>
          <w:b/>
        </w:rPr>
      </w:pPr>
      <w:r>
        <w:rPr>
          <w:b/>
        </w:rPr>
        <w:fldChar w:fldCharType="begin">
          <w:ffData>
            <w:name w:val="Check2"/>
            <w:enabled/>
            <w:calcOnExit w:val="0"/>
            <w:checkBox>
              <w:sizeAuto/>
              <w:default w:val="0"/>
            </w:checkBox>
          </w:ffData>
        </w:fldChar>
      </w:r>
      <w:r>
        <w:rPr>
          <w:b/>
        </w:rPr>
        <w:instrText xml:space="preserve"> FORMCHECKBOX </w:instrText>
      </w:r>
      <w:r>
        <w:rPr>
          <w:b/>
        </w:rPr>
      </w:r>
      <w:r>
        <w:rPr>
          <w:b/>
        </w:rPr>
        <w:fldChar w:fldCharType="end"/>
      </w:r>
      <w:r>
        <w:rPr>
          <w:b/>
        </w:rPr>
        <w:t xml:space="preserve"> </w:t>
      </w:r>
      <w:r w:rsidRPr="005432BD">
        <w:rPr>
          <w:b/>
        </w:rPr>
        <w:t>Change in Number of Accomplishments and/or Beneficiaries</w:t>
      </w:r>
    </w:p>
    <w:p w:rsidR="00775F61" w:rsidRDefault="00775F61" w:rsidP="005432BD">
      <w:pPr>
        <w:jc w:val="both"/>
        <w:rPr>
          <w:b/>
        </w:rPr>
      </w:pPr>
    </w:p>
    <w:p w:rsidR="00775F61" w:rsidRDefault="00775F61" w:rsidP="00580B64">
      <w:pPr>
        <w:numPr>
          <w:ilvl w:val="0"/>
          <w:numId w:val="3"/>
        </w:numPr>
        <w:spacing w:line="264" w:lineRule="auto"/>
        <w:jc w:val="both"/>
      </w:pPr>
      <w:r>
        <w:t>The Attachment A, Program Budget and Scope of Work section of the Agreement is hereby deleted and is replaced by the revised Attachment A, the Program Budget and Scope of Work, which is attached hereto and incorporated herein by reference.</w:t>
      </w:r>
    </w:p>
    <w:p w:rsidR="00775F61" w:rsidRDefault="00775F61" w:rsidP="005432BD">
      <w:pPr>
        <w:jc w:val="both"/>
      </w:pPr>
    </w:p>
    <w:bookmarkStart w:id="4" w:name="Check5"/>
    <w:p w:rsidR="00775F61" w:rsidRDefault="00775F61" w:rsidP="000F3F0D">
      <w:pPr>
        <w:ind w:left="360"/>
        <w:jc w:val="both"/>
      </w:pPr>
      <w:r w:rsidRPr="000F3F0D">
        <w:rPr>
          <w:b/>
        </w:rPr>
        <w:fldChar w:fldCharType="begin">
          <w:ffData>
            <w:name w:val="Check5"/>
            <w:enabled/>
            <w:calcOnExit w:val="0"/>
            <w:checkBox>
              <w:sizeAuto/>
              <w:default w:val="0"/>
            </w:checkBox>
          </w:ffData>
        </w:fldChar>
      </w:r>
      <w:r w:rsidRPr="000F3F0D">
        <w:rPr>
          <w:b/>
        </w:rPr>
        <w:instrText xml:space="preserve"> FORMCHECKBOX </w:instrText>
      </w:r>
      <w:r w:rsidRPr="000F3F0D">
        <w:rPr>
          <w:b/>
        </w:rPr>
      </w:r>
      <w:r w:rsidRPr="000F3F0D">
        <w:rPr>
          <w:b/>
        </w:rPr>
        <w:fldChar w:fldCharType="end"/>
      </w:r>
      <w:bookmarkEnd w:id="4"/>
      <w:r w:rsidRPr="000F3F0D">
        <w:rPr>
          <w:b/>
        </w:rPr>
        <w:t xml:space="preserve"> Other:</w:t>
      </w:r>
      <w:r>
        <w:t xml:space="preserve">  </w:t>
      </w:r>
      <w:bookmarkStart w:id="5" w:name="Text8"/>
      <w:r>
        <w:fldChar w:fldCharType="begin">
          <w:ffData>
            <w:name w:val="Text8"/>
            <w:enabled/>
            <w:calcOnExit w:val="0"/>
            <w:textInput/>
          </w:ffData>
        </w:fldChar>
      </w:r>
      <w:r>
        <w:instrText xml:space="preserve"> FORMTEXT </w:instrText>
      </w:r>
      <w:r>
        <w:fldChar w:fldCharType="separate"/>
      </w:r>
      <w:r>
        <w:rPr>
          <w:noProof/>
        </w:rPr>
        <w:t>(Type in the reason for the modification.)</w:t>
      </w:r>
      <w:r>
        <w:fldChar w:fldCharType="end"/>
      </w:r>
      <w:bookmarkEnd w:id="5"/>
    </w:p>
    <w:p w:rsidR="00775F61" w:rsidRDefault="00775F61" w:rsidP="005432BD">
      <w:pPr>
        <w:jc w:val="both"/>
      </w:pPr>
    </w:p>
    <w:p w:rsidR="00775F61" w:rsidRDefault="00775F61" w:rsidP="00580B64">
      <w:pPr>
        <w:spacing w:line="264" w:lineRule="auto"/>
        <w:ind w:firstLine="720"/>
        <w:jc w:val="both"/>
      </w:pPr>
      <w:r>
        <w:t>All provisions of the Agreement and any attachments thereto in conflict with this Modification shall be and are hereby changed to conform to this Modification, effective as of the date of the execution of this Modification by both parties.</w:t>
      </w:r>
    </w:p>
    <w:p w:rsidR="00775F61" w:rsidRDefault="00775F61" w:rsidP="004A5D3D">
      <w:pPr>
        <w:jc w:val="both"/>
      </w:pPr>
    </w:p>
    <w:p w:rsidR="00775F61" w:rsidRDefault="00775F61" w:rsidP="00580B64">
      <w:pPr>
        <w:spacing w:line="264" w:lineRule="auto"/>
        <w:ind w:firstLine="720"/>
        <w:jc w:val="both"/>
      </w:pPr>
      <w:r>
        <w:t>All provisions not in conflict with this Modification remain in full force and effect, and are to be performed at the level specified in the Agreement.</w:t>
      </w:r>
    </w:p>
    <w:p w:rsidR="00775F61" w:rsidRDefault="00775F61" w:rsidP="00856F79">
      <w:pPr>
        <w:sectPr w:rsidR="00775F61" w:rsidSect="001633E4">
          <w:type w:val="continuous"/>
          <w:pgSz w:w="12240" w:h="15840"/>
          <w:pgMar w:top="1440" w:right="1008" w:bottom="1440" w:left="1008" w:header="720" w:footer="720" w:gutter="0"/>
          <w:cols w:space="720"/>
          <w:docGrid w:linePitch="360"/>
        </w:sectPr>
      </w:pPr>
    </w:p>
    <w:p w:rsidR="00775F61" w:rsidRDefault="00775F61" w:rsidP="00580B64">
      <w:pPr>
        <w:sectPr w:rsidR="00775F61" w:rsidSect="00580B64">
          <w:pgSz w:w="12240" w:h="15840" w:code="1"/>
          <w:pgMar w:top="1152" w:right="1008" w:bottom="1152" w:left="1008" w:header="576" w:footer="720" w:gutter="0"/>
          <w:cols w:space="720"/>
          <w:docGrid w:linePitch="360"/>
        </w:sectPr>
      </w:pPr>
    </w:p>
    <w:p w:rsidR="00775F61" w:rsidRPr="005432BD" w:rsidRDefault="00775F61" w:rsidP="00856F79"/>
    <w:p w:rsidR="00775F61" w:rsidRDefault="00775F61" w:rsidP="00DC3A10">
      <w:pPr>
        <w:spacing w:after="120"/>
        <w:outlineLvl w:val="0"/>
        <w:rPr>
          <w:b/>
        </w:rPr>
      </w:pPr>
      <w:r>
        <w:rPr>
          <w:b/>
        </w:rPr>
        <w:t xml:space="preserve">Modification Number:  </w:t>
      </w:r>
      <w:r w:rsidRPr="00885FBE">
        <w:rPr>
          <w:u w:val="single"/>
        </w:rPr>
        <w:t>TWO (2)</w:t>
      </w:r>
    </w:p>
    <w:p w:rsidR="00775F61" w:rsidRPr="00EE481D" w:rsidRDefault="00775F61" w:rsidP="00DC3A10">
      <w:pPr>
        <w:spacing w:after="120"/>
        <w:outlineLvl w:val="0"/>
        <w:rPr>
          <w:b/>
        </w:rPr>
      </w:pPr>
      <w:r>
        <w:rPr>
          <w:b/>
        </w:rPr>
        <w:t xml:space="preserve">DCA Contract Number:  </w:t>
      </w:r>
      <w:r>
        <w:rPr>
          <w:u w:val="single"/>
        </w:rPr>
        <w:t>10DB-4X-04-28-02-F20</w:t>
      </w:r>
    </w:p>
    <w:p w:rsidR="00775F61" w:rsidRPr="00EE481D" w:rsidRDefault="00775F61" w:rsidP="00DC3A10">
      <w:pPr>
        <w:spacing w:after="120"/>
        <w:outlineLvl w:val="0"/>
        <w:rPr>
          <w:b/>
        </w:rPr>
      </w:pPr>
      <w:r w:rsidRPr="00EE481D">
        <w:rPr>
          <w:b/>
        </w:rPr>
        <w:t xml:space="preserve">Recipient:  </w:t>
      </w:r>
      <w:r>
        <w:rPr>
          <w:u w:val="single"/>
        </w:rPr>
        <w:t>City of Palm Coast</w:t>
      </w:r>
    </w:p>
    <w:p w:rsidR="00775F61" w:rsidRDefault="00775F61" w:rsidP="00DC3A10">
      <w:pPr>
        <w:outlineLvl w:val="0"/>
        <w:rPr>
          <w:b/>
        </w:rPr>
      </w:pPr>
      <w:r w:rsidRPr="00EE481D">
        <w:rPr>
          <w:b/>
        </w:rPr>
        <w:t xml:space="preserve">Page </w:t>
      </w:r>
      <w:r>
        <w:rPr>
          <w:b/>
        </w:rPr>
        <w:t>3</w:t>
      </w:r>
    </w:p>
    <w:p w:rsidR="00775F61" w:rsidRDefault="00775F61" w:rsidP="00831E6F">
      <w:pPr>
        <w:jc w:val="both"/>
        <w:rPr>
          <w:b/>
        </w:rPr>
      </w:pPr>
    </w:p>
    <w:p w:rsidR="00775F61" w:rsidRPr="00EE481D" w:rsidRDefault="00775F61" w:rsidP="00831E6F">
      <w:pPr>
        <w:jc w:val="both"/>
        <w:rPr>
          <w:b/>
        </w:rPr>
      </w:pPr>
    </w:p>
    <w:p w:rsidR="00775F61" w:rsidRDefault="00775F61" w:rsidP="00831E6F">
      <w:pPr>
        <w:jc w:val="both"/>
      </w:pPr>
      <w:r>
        <w:rPr>
          <w:b/>
        </w:rPr>
        <w:tab/>
      </w:r>
      <w:r w:rsidRPr="00831E6F">
        <w:t>IN WITNESS WHEREOF, the parties hereto have executed this document as of the dates set herein.</w:t>
      </w:r>
    </w:p>
    <w:p w:rsidR="00775F61" w:rsidRDefault="00775F61" w:rsidP="00831E6F">
      <w:pPr>
        <w:jc w:val="both"/>
      </w:pPr>
    </w:p>
    <w:p w:rsidR="00775F61" w:rsidRDefault="00775F61" w:rsidP="00831E6F">
      <w:pPr>
        <w:jc w:val="both"/>
      </w:pPr>
    </w:p>
    <w:p w:rsidR="00775F61" w:rsidRDefault="00775F61" w:rsidP="00F0346F">
      <w:pPr>
        <w:tabs>
          <w:tab w:val="left" w:pos="5040"/>
        </w:tabs>
      </w:pPr>
      <w:r w:rsidRPr="00417885">
        <w:rPr>
          <w:b/>
        </w:rPr>
        <w:t>Department of Community Affairs</w:t>
      </w:r>
      <w:r>
        <w:tab/>
      </w:r>
      <w:r>
        <w:rPr>
          <w:b/>
        </w:rPr>
        <w:t>Recipient</w:t>
      </w:r>
      <w:r w:rsidRPr="00417885">
        <w:rPr>
          <w:b/>
        </w:rPr>
        <w:t xml:space="preserve">: </w:t>
      </w:r>
      <w:r>
        <w:rPr>
          <w:u w:val="single"/>
        </w:rPr>
        <w:t>City of Palm Coast</w:t>
      </w:r>
    </w:p>
    <w:p w:rsidR="00775F61" w:rsidRDefault="00775F61" w:rsidP="00F0346F">
      <w:pPr>
        <w:tabs>
          <w:tab w:val="left" w:pos="5040"/>
        </w:tabs>
      </w:pPr>
    </w:p>
    <w:p w:rsidR="00775F61" w:rsidRDefault="00775F61" w:rsidP="00F0346F">
      <w:pPr>
        <w:tabs>
          <w:tab w:val="left" w:pos="5040"/>
        </w:tabs>
      </w:pPr>
      <w:r>
        <w:t>By:  __________________________________</w:t>
      </w:r>
      <w:r>
        <w:tab/>
        <w:t>By:  _____________________________________</w:t>
      </w:r>
    </w:p>
    <w:p w:rsidR="00775F61" w:rsidRDefault="00775F61" w:rsidP="00F0346F">
      <w:pPr>
        <w:tabs>
          <w:tab w:val="left" w:pos="720"/>
          <w:tab w:val="left" w:pos="5040"/>
        </w:tabs>
      </w:pPr>
    </w:p>
    <w:p w:rsidR="00775F61" w:rsidRDefault="00775F61" w:rsidP="00F0346F">
      <w:pPr>
        <w:tabs>
          <w:tab w:val="left" w:pos="720"/>
          <w:tab w:val="left" w:pos="5040"/>
        </w:tabs>
      </w:pPr>
      <w:r>
        <w:t>Name:</w:t>
      </w:r>
      <w:r>
        <w:tab/>
        <w:t>Ken Reecy</w:t>
      </w:r>
      <w:r>
        <w:tab/>
        <w:t xml:space="preserve">Name:  </w:t>
      </w:r>
      <w:r>
        <w:rPr>
          <w:u w:val="single"/>
        </w:rPr>
        <w:t>Jim Landon</w:t>
      </w:r>
    </w:p>
    <w:p w:rsidR="00775F61" w:rsidRDefault="00775F61" w:rsidP="00F0346F">
      <w:pPr>
        <w:tabs>
          <w:tab w:val="left" w:pos="720"/>
          <w:tab w:val="left" w:pos="5040"/>
        </w:tabs>
        <w:jc w:val="both"/>
      </w:pPr>
    </w:p>
    <w:p w:rsidR="00775F61" w:rsidRPr="00E0164B" w:rsidRDefault="00775F61" w:rsidP="00F0346F">
      <w:pPr>
        <w:tabs>
          <w:tab w:val="left" w:pos="720"/>
          <w:tab w:val="left" w:pos="5040"/>
        </w:tabs>
        <w:jc w:val="both"/>
      </w:pPr>
      <w:r>
        <w:t>Title:</w:t>
      </w:r>
      <w:r>
        <w:tab/>
      </w:r>
      <w:r w:rsidRPr="00E0164B">
        <w:t>Director</w:t>
      </w:r>
      <w:r>
        <w:t>,</w:t>
      </w:r>
      <w:r w:rsidRPr="00E0164B">
        <w:t xml:space="preserve"> Division of Housing</w:t>
      </w:r>
      <w:r>
        <w:tab/>
        <w:t xml:space="preserve">Title:  </w:t>
      </w:r>
      <w:r>
        <w:rPr>
          <w:u w:val="single"/>
        </w:rPr>
        <w:t>City Manager</w:t>
      </w:r>
    </w:p>
    <w:p w:rsidR="00775F61" w:rsidRDefault="00775F61" w:rsidP="00F0346F">
      <w:pPr>
        <w:tabs>
          <w:tab w:val="left" w:pos="720"/>
          <w:tab w:val="left" w:pos="5040"/>
        </w:tabs>
        <w:jc w:val="both"/>
      </w:pPr>
      <w:r>
        <w:tab/>
      </w:r>
      <w:r w:rsidRPr="00E0164B">
        <w:t>and Community Development</w:t>
      </w:r>
    </w:p>
    <w:p w:rsidR="00775F61" w:rsidRDefault="00775F61" w:rsidP="00F0346F">
      <w:pPr>
        <w:tabs>
          <w:tab w:val="left" w:pos="720"/>
          <w:tab w:val="left" w:pos="5040"/>
        </w:tabs>
        <w:jc w:val="both"/>
      </w:pPr>
      <w:r>
        <w:tab/>
      </w:r>
    </w:p>
    <w:p w:rsidR="00775F61" w:rsidRDefault="00775F61" w:rsidP="00F0346F">
      <w:pPr>
        <w:tabs>
          <w:tab w:val="left" w:pos="5040"/>
        </w:tabs>
      </w:pPr>
    </w:p>
    <w:p w:rsidR="00775F61" w:rsidRDefault="00775F61" w:rsidP="00F0346F">
      <w:pPr>
        <w:tabs>
          <w:tab w:val="left" w:pos="5040"/>
        </w:tabs>
      </w:pPr>
      <w:r>
        <w:t>Date:  _________________________________</w:t>
      </w:r>
      <w:r>
        <w:tab/>
        <w:t>Date:  ___________________________________</w:t>
      </w:r>
    </w:p>
    <w:p w:rsidR="00775F61" w:rsidRDefault="00775F61" w:rsidP="00F0346F">
      <w:pPr>
        <w:tabs>
          <w:tab w:val="left" w:pos="5040"/>
        </w:tabs>
      </w:pPr>
    </w:p>
    <w:p w:rsidR="00775F61" w:rsidRDefault="00775F61" w:rsidP="00F0346F">
      <w:pPr>
        <w:tabs>
          <w:tab w:val="left" w:pos="5040"/>
        </w:tabs>
      </w:pPr>
    </w:p>
    <w:p w:rsidR="00775F61" w:rsidRDefault="00775F61" w:rsidP="00945C0C">
      <w:pPr>
        <w:tabs>
          <w:tab w:val="left" w:pos="5310"/>
        </w:tabs>
        <w:sectPr w:rsidR="00775F61" w:rsidSect="00945C0C">
          <w:type w:val="continuous"/>
          <w:pgSz w:w="12240" w:h="15840"/>
          <w:pgMar w:top="1440" w:right="1008" w:bottom="1440" w:left="1008" w:header="720" w:footer="720" w:gutter="0"/>
          <w:cols w:space="720"/>
          <w:docGrid w:linePitch="360"/>
        </w:sectPr>
      </w:pPr>
    </w:p>
    <w:p w:rsidR="00775F61" w:rsidRDefault="00775F61" w:rsidP="00945C0C">
      <w:pPr>
        <w:tabs>
          <w:tab w:val="left" w:pos="5310"/>
        </w:tabs>
      </w:pPr>
    </w:p>
    <w:p w:rsidR="00775F61" w:rsidRPr="000E4ADE" w:rsidRDefault="00775F61" w:rsidP="00DC3A10">
      <w:pPr>
        <w:tabs>
          <w:tab w:val="left" w:pos="5310"/>
        </w:tabs>
        <w:jc w:val="center"/>
        <w:outlineLvl w:val="0"/>
        <w:rPr>
          <w:b/>
          <w:sz w:val="28"/>
          <w:szCs w:val="28"/>
        </w:rPr>
      </w:pPr>
      <w:r w:rsidRPr="000E4ADE">
        <w:rPr>
          <w:b/>
          <w:sz w:val="28"/>
          <w:szCs w:val="28"/>
        </w:rPr>
        <w:t xml:space="preserve">Instructions for Completing the Modification to Subgrant Agreement </w:t>
      </w:r>
      <w:r>
        <w:rPr>
          <w:b/>
          <w:sz w:val="28"/>
          <w:szCs w:val="28"/>
        </w:rPr>
        <w:t>F</w:t>
      </w:r>
      <w:r w:rsidRPr="000E4ADE">
        <w:rPr>
          <w:b/>
          <w:sz w:val="28"/>
          <w:szCs w:val="28"/>
        </w:rPr>
        <w:t>orm.</w:t>
      </w:r>
    </w:p>
    <w:p w:rsidR="00775F61" w:rsidRDefault="00775F61" w:rsidP="00945C0C">
      <w:pPr>
        <w:tabs>
          <w:tab w:val="left" w:pos="5310"/>
        </w:tabs>
      </w:pPr>
    </w:p>
    <w:p w:rsidR="00775F61" w:rsidRDefault="00775F61" w:rsidP="00945C0C">
      <w:pPr>
        <w:tabs>
          <w:tab w:val="left" w:pos="5310"/>
        </w:tabs>
      </w:pPr>
    </w:p>
    <w:p w:rsidR="00775F61" w:rsidRDefault="00775F61" w:rsidP="00837CD4">
      <w:pPr>
        <w:tabs>
          <w:tab w:val="left" w:pos="5310"/>
        </w:tabs>
        <w:ind w:left="540" w:hanging="540"/>
      </w:pPr>
      <w:r>
        <w:t>1.</w:t>
      </w:r>
      <w:r>
        <w:tab/>
        <w:t>Use the “Tab” key to move from one field to the next.  “Shift Tab” lets you move backwards.</w:t>
      </w:r>
    </w:p>
    <w:p w:rsidR="00775F61" w:rsidRDefault="00775F61" w:rsidP="00837CD4">
      <w:pPr>
        <w:tabs>
          <w:tab w:val="left" w:pos="5310"/>
        </w:tabs>
        <w:ind w:left="540" w:hanging="540"/>
      </w:pPr>
    </w:p>
    <w:p w:rsidR="00775F61" w:rsidRDefault="00775F61" w:rsidP="00837CD4">
      <w:pPr>
        <w:tabs>
          <w:tab w:val="left" w:pos="5310"/>
        </w:tabs>
        <w:ind w:left="540" w:hanging="540"/>
      </w:pPr>
      <w:r>
        <w:t>2.</w:t>
      </w:r>
      <w:r>
        <w:tab/>
        <w:t>Type in the Modification Number in the three fields where it asks for the number.</w:t>
      </w:r>
    </w:p>
    <w:p w:rsidR="00775F61" w:rsidRDefault="00775F61" w:rsidP="00837CD4">
      <w:pPr>
        <w:tabs>
          <w:tab w:val="left" w:pos="5310"/>
        </w:tabs>
        <w:ind w:left="540" w:hanging="540"/>
      </w:pPr>
    </w:p>
    <w:p w:rsidR="00775F61" w:rsidRDefault="00775F61" w:rsidP="00837CD4">
      <w:pPr>
        <w:tabs>
          <w:tab w:val="left" w:pos="5310"/>
        </w:tabs>
        <w:ind w:left="540" w:hanging="540"/>
      </w:pPr>
      <w:r>
        <w:t>3.</w:t>
      </w:r>
      <w:r>
        <w:tab/>
        <w:t>Type in the Contract Number in the three fields where it asks for the number.</w:t>
      </w:r>
    </w:p>
    <w:p w:rsidR="00775F61" w:rsidRDefault="00775F61" w:rsidP="00837CD4">
      <w:pPr>
        <w:tabs>
          <w:tab w:val="left" w:pos="5310"/>
        </w:tabs>
        <w:ind w:left="540" w:hanging="540"/>
      </w:pPr>
    </w:p>
    <w:p w:rsidR="00775F61" w:rsidRDefault="00775F61" w:rsidP="00837CD4">
      <w:pPr>
        <w:tabs>
          <w:tab w:val="left" w:pos="5310"/>
        </w:tabs>
        <w:ind w:left="540" w:hanging="540"/>
      </w:pPr>
      <w:r>
        <w:t>4.</w:t>
      </w:r>
      <w:r>
        <w:tab/>
        <w:t>Type in the Local Government Name in the five fields where it asks for the Recipient.</w:t>
      </w:r>
    </w:p>
    <w:p w:rsidR="00775F61" w:rsidRDefault="00775F61" w:rsidP="00837CD4">
      <w:pPr>
        <w:tabs>
          <w:tab w:val="left" w:pos="5310"/>
        </w:tabs>
        <w:ind w:left="540" w:hanging="540"/>
      </w:pPr>
    </w:p>
    <w:p w:rsidR="00775F61" w:rsidRDefault="00775F61" w:rsidP="00837CD4">
      <w:pPr>
        <w:tabs>
          <w:tab w:val="left" w:pos="5310"/>
        </w:tabs>
        <w:ind w:left="540" w:hanging="540"/>
      </w:pPr>
      <w:r>
        <w:t>5.</w:t>
      </w:r>
      <w:r>
        <w:tab/>
        <w:t>Type in the Date and Subgrant Amount in the fields on the first page where it asks for the information.</w:t>
      </w:r>
    </w:p>
    <w:p w:rsidR="00775F61" w:rsidRDefault="00775F61" w:rsidP="00837CD4">
      <w:pPr>
        <w:tabs>
          <w:tab w:val="left" w:pos="5310"/>
        </w:tabs>
        <w:ind w:left="540" w:hanging="540"/>
      </w:pPr>
    </w:p>
    <w:p w:rsidR="00775F61" w:rsidRDefault="00775F61" w:rsidP="00837CD4">
      <w:pPr>
        <w:tabs>
          <w:tab w:val="left" w:pos="5310"/>
        </w:tabs>
        <w:ind w:left="540" w:hanging="540"/>
      </w:pPr>
      <w:r>
        <w:t xml:space="preserve">6. </w:t>
      </w:r>
      <w:r>
        <w:tab/>
        <w:t>Move the cursor to the appropriate box(es) to indicate the modification(s) being requested.  Left “click” on the box and an “X” will appear, indicating that the section is being modified.</w:t>
      </w:r>
    </w:p>
    <w:p w:rsidR="00775F61" w:rsidRDefault="00775F61" w:rsidP="00837CD4">
      <w:pPr>
        <w:tabs>
          <w:tab w:val="left" w:pos="5310"/>
        </w:tabs>
        <w:ind w:left="540" w:hanging="540"/>
      </w:pPr>
    </w:p>
    <w:p w:rsidR="00775F61" w:rsidRDefault="00775F61" w:rsidP="00837CD4">
      <w:pPr>
        <w:tabs>
          <w:tab w:val="left" w:pos="5310"/>
        </w:tabs>
        <w:ind w:left="540" w:hanging="540"/>
      </w:pPr>
      <w:r>
        <w:t>7.</w:t>
      </w:r>
      <w:r>
        <w:tab/>
        <w:t>If the modification seeks to extend the end of the subgrant, type in the new date on the appropriate line.</w:t>
      </w:r>
    </w:p>
    <w:p w:rsidR="00775F61" w:rsidRDefault="00775F61" w:rsidP="00837CD4">
      <w:pPr>
        <w:tabs>
          <w:tab w:val="left" w:pos="5310"/>
        </w:tabs>
        <w:ind w:left="540" w:hanging="540"/>
      </w:pPr>
    </w:p>
    <w:p w:rsidR="00775F61" w:rsidRDefault="00775F61" w:rsidP="00837CD4">
      <w:pPr>
        <w:tabs>
          <w:tab w:val="left" w:pos="5310"/>
        </w:tabs>
        <w:ind w:left="540" w:hanging="540"/>
      </w:pPr>
      <w:r>
        <w:t>8.</w:t>
      </w:r>
      <w:r>
        <w:tab/>
        <w:t>If the modification makes changes to the “Participating Parties,” type in the names where indicated.</w:t>
      </w:r>
    </w:p>
    <w:p w:rsidR="00775F61" w:rsidRDefault="00775F61" w:rsidP="00837CD4">
      <w:pPr>
        <w:tabs>
          <w:tab w:val="left" w:pos="5310"/>
        </w:tabs>
        <w:ind w:left="540" w:hanging="540"/>
      </w:pPr>
    </w:p>
    <w:p w:rsidR="00775F61" w:rsidRDefault="00775F61" w:rsidP="00837CD4">
      <w:pPr>
        <w:tabs>
          <w:tab w:val="left" w:pos="5310"/>
        </w:tabs>
        <w:ind w:left="540" w:hanging="540"/>
      </w:pPr>
      <w:r>
        <w:t>9.</w:t>
      </w:r>
      <w:r>
        <w:tab/>
        <w:t>If the reason for the modification is not one of the seven common reasons, put an “X” in the check box before “Other” at the bottom of the second page and then tab to the form field and type in the reason.</w:t>
      </w:r>
    </w:p>
    <w:p w:rsidR="00775F61" w:rsidRDefault="00775F61" w:rsidP="00837CD4">
      <w:pPr>
        <w:tabs>
          <w:tab w:val="left" w:pos="5310"/>
        </w:tabs>
        <w:ind w:left="540" w:hanging="540"/>
      </w:pPr>
    </w:p>
    <w:p w:rsidR="00775F61" w:rsidRDefault="00775F61" w:rsidP="00837CD4">
      <w:pPr>
        <w:tabs>
          <w:tab w:val="left" w:pos="5310"/>
        </w:tabs>
        <w:ind w:left="540" w:hanging="540"/>
        <w:rPr>
          <w:b/>
          <w:i/>
        </w:rPr>
      </w:pPr>
      <w:r>
        <w:t>10.</w:t>
      </w:r>
      <w:r>
        <w:tab/>
        <w:t xml:space="preserve">On page 3, type in the name of the person signing the modification and the person’s title.  </w:t>
      </w:r>
      <w:r w:rsidRPr="00D4116E">
        <w:rPr>
          <w:b/>
        </w:rPr>
        <w:t xml:space="preserve">The date </w:t>
      </w:r>
      <w:r>
        <w:rPr>
          <w:b/>
        </w:rPr>
        <w:t>must</w:t>
      </w:r>
      <w:r w:rsidRPr="00D4116E">
        <w:rPr>
          <w:b/>
        </w:rPr>
        <w:t xml:space="preserve"> be hand written.</w:t>
      </w:r>
      <w:r>
        <w:rPr>
          <w:b/>
        </w:rPr>
        <w:t xml:space="preserve">  (</w:t>
      </w:r>
      <w:r w:rsidRPr="00580B64">
        <w:rPr>
          <w:b/>
          <w:i/>
        </w:rPr>
        <w:t>The person signing the modification must have signature authority.</w:t>
      </w:r>
      <w:r>
        <w:rPr>
          <w:b/>
          <w:i/>
        </w:rPr>
        <w:t>)</w:t>
      </w:r>
    </w:p>
    <w:p w:rsidR="00775F61" w:rsidRDefault="00775F61" w:rsidP="00837CD4">
      <w:pPr>
        <w:tabs>
          <w:tab w:val="left" w:pos="5310"/>
        </w:tabs>
        <w:ind w:left="540" w:hanging="540"/>
        <w:rPr>
          <w:b/>
          <w:i/>
        </w:rPr>
      </w:pPr>
    </w:p>
    <w:p w:rsidR="00775F61" w:rsidRDefault="00775F61" w:rsidP="00837CD4">
      <w:pPr>
        <w:tabs>
          <w:tab w:val="left" w:pos="5310"/>
        </w:tabs>
        <w:ind w:left="540" w:hanging="540"/>
      </w:pPr>
      <w:r>
        <w:t>11.</w:t>
      </w:r>
      <w:r>
        <w:tab/>
        <w:t>Submit three originals of the modification along with the required supporting documentation.</w:t>
      </w:r>
    </w:p>
    <w:p w:rsidR="00775F61" w:rsidRPr="00837CD4" w:rsidRDefault="00775F61" w:rsidP="000E4ADE">
      <w:pPr>
        <w:tabs>
          <w:tab w:val="left" w:pos="5310"/>
        </w:tabs>
        <w:ind w:left="360" w:hanging="360"/>
      </w:pPr>
    </w:p>
    <w:sectPr w:rsidR="00775F61" w:rsidRPr="00837CD4" w:rsidSect="000E4ADE">
      <w:pgSz w:w="12240" w:h="15840"/>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F61" w:rsidRDefault="00775F61" w:rsidP="00A02C48">
      <w:r>
        <w:separator/>
      </w:r>
    </w:p>
  </w:endnote>
  <w:endnote w:type="continuationSeparator" w:id="0">
    <w:p w:rsidR="00775F61" w:rsidRDefault="00775F61" w:rsidP="00A02C4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F61" w:rsidRDefault="00775F61" w:rsidP="00A02C48">
      <w:r>
        <w:separator/>
      </w:r>
    </w:p>
  </w:footnote>
  <w:footnote w:type="continuationSeparator" w:id="0">
    <w:p w:rsidR="00775F61" w:rsidRDefault="00775F61" w:rsidP="00A02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F61" w:rsidRDefault="00775F61" w:rsidP="005978D5">
    <w:pPr>
      <w:pStyle w:val="Header"/>
      <w:tabs>
        <w:tab w:val="clear" w:pos="4680"/>
        <w:tab w:val="clear" w:pos="9360"/>
        <w:tab w:val="center" w:pos="5220"/>
        <w:tab w:val="right" w:pos="10260"/>
      </w:tabs>
      <w:jc w:val="center"/>
      <w:rPr>
        <w:rFonts w:ascii="Arial" w:hAnsi="Arial" w:cs="Arial"/>
        <w:sz w:val="18"/>
        <w:szCs w:val="18"/>
      </w:rPr>
    </w:pPr>
    <w:r>
      <w:rPr>
        <w:rFonts w:ascii="Arial" w:hAnsi="Arial" w:cs="Arial"/>
        <w:sz w:val="18"/>
        <w:szCs w:val="18"/>
      </w:rPr>
      <w:tab/>
    </w:r>
    <w:r w:rsidRPr="00FC3834">
      <w:rPr>
        <w:rFonts w:ascii="Arial" w:hAnsi="Arial" w:cs="Arial"/>
        <w:sz w:val="18"/>
        <w:szCs w:val="18"/>
      </w:rPr>
      <w:t xml:space="preserve">Department of Community Affairs – </w:t>
    </w:r>
    <w:r>
      <w:rPr>
        <w:rFonts w:ascii="Arial" w:hAnsi="Arial" w:cs="Arial"/>
        <w:sz w:val="18"/>
        <w:szCs w:val="18"/>
      </w:rPr>
      <w:t>Neighborhood Stabilization Program</w:t>
    </w:r>
    <w:r>
      <w:rPr>
        <w:rFonts w:ascii="Arial" w:hAnsi="Arial" w:cs="Arial"/>
        <w:b/>
      </w:rPr>
      <w:tab/>
    </w:r>
  </w:p>
  <w:p w:rsidR="00775F61" w:rsidRDefault="00775F61" w:rsidP="005978D5">
    <w:pPr>
      <w:pBdr>
        <w:bottom w:val="double" w:sz="4" w:space="1" w:color="auto"/>
      </w:pBdr>
      <w:tabs>
        <w:tab w:val="center" w:pos="5220"/>
        <w:tab w:val="right" w:pos="10260"/>
      </w:tabs>
      <w:jc w:val="center"/>
    </w:pPr>
    <w:r w:rsidRPr="00D5445D">
      <w:rPr>
        <w:rFonts w:ascii="Arial" w:hAnsi="Arial" w:cs="Arial"/>
        <w:b/>
        <w:bCs/>
        <w:sz w:val="22"/>
        <w:szCs w:val="22"/>
      </w:rPr>
      <w:tab/>
    </w:r>
    <w:r w:rsidRPr="005978D5">
      <w:rPr>
        <w:rFonts w:ascii="Arial" w:hAnsi="Arial"/>
        <w:b/>
        <w:spacing w:val="5"/>
        <w:sz w:val="28"/>
        <w:szCs w:val="28"/>
      </w:rPr>
      <w:t>Modification to Subgrant Agreement</w:t>
    </w:r>
    <w:r>
      <w:rPr>
        <w:rFonts w:ascii="Arial" w:hAnsi="Arial" w:cs="Arial"/>
        <w:b/>
        <w:sz w:val="18"/>
        <w:szCs w:val="18"/>
      </w:rPr>
      <w:tab/>
    </w:r>
    <w:r>
      <w:rPr>
        <w:rFonts w:ascii="Arial" w:hAnsi="Arial" w:cs="Arial"/>
        <w:sz w:val="16"/>
        <w:szCs w:val="16"/>
      </w:rPr>
      <w:t>4/26//2011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14E"/>
    <w:multiLevelType w:val="hybridMultilevel"/>
    <w:tmpl w:val="B816B6B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2B238B"/>
    <w:multiLevelType w:val="hybridMultilevel"/>
    <w:tmpl w:val="9C1665F0"/>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521B229E"/>
    <w:multiLevelType w:val="hybridMultilevel"/>
    <w:tmpl w:val="042432BA"/>
    <w:lvl w:ilvl="0" w:tplc="54A804CA">
      <w:start w:val="5"/>
      <w:numFmt w:val="decimal"/>
      <w:lvlText w:val="%1."/>
      <w:lvlJc w:val="left"/>
      <w:pPr>
        <w:tabs>
          <w:tab w:val="num" w:pos="1080"/>
        </w:tabs>
        <w:ind w:left="1080" w:hanging="360"/>
      </w:pPr>
      <w:rPr>
        <w:rFont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FD006B6"/>
    <w:multiLevelType w:val="hybridMultilevel"/>
    <w:tmpl w:val="5816B378"/>
    <w:lvl w:ilvl="0" w:tplc="4FC838E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111"/>
    <w:rsid w:val="0003687C"/>
    <w:rsid w:val="00067C87"/>
    <w:rsid w:val="00081A41"/>
    <w:rsid w:val="000A17BA"/>
    <w:rsid w:val="000E4ADE"/>
    <w:rsid w:val="000F3F0D"/>
    <w:rsid w:val="001317E3"/>
    <w:rsid w:val="00134307"/>
    <w:rsid w:val="001633E4"/>
    <w:rsid w:val="001C3E24"/>
    <w:rsid w:val="0020316A"/>
    <w:rsid w:val="00277BAB"/>
    <w:rsid w:val="00282F2D"/>
    <w:rsid w:val="002D4DA2"/>
    <w:rsid w:val="002F706D"/>
    <w:rsid w:val="00327111"/>
    <w:rsid w:val="00383ABA"/>
    <w:rsid w:val="003D3CFE"/>
    <w:rsid w:val="003E6BD6"/>
    <w:rsid w:val="003F7667"/>
    <w:rsid w:val="00417885"/>
    <w:rsid w:val="00421D66"/>
    <w:rsid w:val="00435D3D"/>
    <w:rsid w:val="00441215"/>
    <w:rsid w:val="00444F30"/>
    <w:rsid w:val="004546FB"/>
    <w:rsid w:val="004A5D3D"/>
    <w:rsid w:val="004E2635"/>
    <w:rsid w:val="005205B5"/>
    <w:rsid w:val="00530A7F"/>
    <w:rsid w:val="005432BD"/>
    <w:rsid w:val="00580B64"/>
    <w:rsid w:val="005853F6"/>
    <w:rsid w:val="005978D5"/>
    <w:rsid w:val="005A2986"/>
    <w:rsid w:val="005E0314"/>
    <w:rsid w:val="006102C1"/>
    <w:rsid w:val="006941AA"/>
    <w:rsid w:val="006A41A0"/>
    <w:rsid w:val="00750CF6"/>
    <w:rsid w:val="00766473"/>
    <w:rsid w:val="00775F61"/>
    <w:rsid w:val="007A3874"/>
    <w:rsid w:val="007B0EED"/>
    <w:rsid w:val="00817CEE"/>
    <w:rsid w:val="00831E6F"/>
    <w:rsid w:val="00837CD4"/>
    <w:rsid w:val="00855F7E"/>
    <w:rsid w:val="00856F79"/>
    <w:rsid w:val="00885FBE"/>
    <w:rsid w:val="00896A96"/>
    <w:rsid w:val="008B08D2"/>
    <w:rsid w:val="008B61B1"/>
    <w:rsid w:val="008C2855"/>
    <w:rsid w:val="008F1CED"/>
    <w:rsid w:val="00945C0C"/>
    <w:rsid w:val="009727B0"/>
    <w:rsid w:val="009B4EDC"/>
    <w:rsid w:val="009C7199"/>
    <w:rsid w:val="00A02C48"/>
    <w:rsid w:val="00A35AF2"/>
    <w:rsid w:val="00A50830"/>
    <w:rsid w:val="00A73DF2"/>
    <w:rsid w:val="00A93358"/>
    <w:rsid w:val="00AB6506"/>
    <w:rsid w:val="00B05A41"/>
    <w:rsid w:val="00BA7048"/>
    <w:rsid w:val="00BB1F3F"/>
    <w:rsid w:val="00BB7092"/>
    <w:rsid w:val="00BE4424"/>
    <w:rsid w:val="00C51FD0"/>
    <w:rsid w:val="00C60B83"/>
    <w:rsid w:val="00C852DB"/>
    <w:rsid w:val="00C91A99"/>
    <w:rsid w:val="00CE04FF"/>
    <w:rsid w:val="00D1028A"/>
    <w:rsid w:val="00D24628"/>
    <w:rsid w:val="00D4116E"/>
    <w:rsid w:val="00D440E7"/>
    <w:rsid w:val="00D5445D"/>
    <w:rsid w:val="00D87E93"/>
    <w:rsid w:val="00D93CF1"/>
    <w:rsid w:val="00DB5A37"/>
    <w:rsid w:val="00DC3A10"/>
    <w:rsid w:val="00DD73EB"/>
    <w:rsid w:val="00E0164B"/>
    <w:rsid w:val="00E4434D"/>
    <w:rsid w:val="00E513E1"/>
    <w:rsid w:val="00E57F42"/>
    <w:rsid w:val="00E8720B"/>
    <w:rsid w:val="00EA25CA"/>
    <w:rsid w:val="00EA6976"/>
    <w:rsid w:val="00EE2732"/>
    <w:rsid w:val="00EE481D"/>
    <w:rsid w:val="00F0346F"/>
    <w:rsid w:val="00F21DE4"/>
    <w:rsid w:val="00F2670C"/>
    <w:rsid w:val="00F33FB5"/>
    <w:rsid w:val="00F7477A"/>
    <w:rsid w:val="00F84BAC"/>
    <w:rsid w:val="00F955BD"/>
    <w:rsid w:val="00FA6578"/>
    <w:rsid w:val="00FB5075"/>
    <w:rsid w:val="00FC3834"/>
    <w:rsid w:val="00FF23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855"/>
    <w:rPr>
      <w:sz w:val="24"/>
      <w:szCs w:val="24"/>
    </w:rPr>
  </w:style>
  <w:style w:type="paragraph" w:styleId="Heading1">
    <w:name w:val="heading 1"/>
    <w:basedOn w:val="Normal"/>
    <w:next w:val="Normal"/>
    <w:link w:val="Heading1Char"/>
    <w:uiPriority w:val="99"/>
    <w:qFormat/>
    <w:rsid w:val="006102C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102C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102C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102C1"/>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6102C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102C1"/>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6102C1"/>
    <w:pPr>
      <w:spacing w:before="240" w:after="60"/>
      <w:outlineLvl w:val="6"/>
    </w:pPr>
    <w:rPr>
      <w:rFonts w:ascii="Calibri" w:hAnsi="Calibri"/>
    </w:rPr>
  </w:style>
  <w:style w:type="paragraph" w:styleId="Heading8">
    <w:name w:val="heading 8"/>
    <w:basedOn w:val="Normal"/>
    <w:next w:val="Normal"/>
    <w:link w:val="Heading8Char"/>
    <w:uiPriority w:val="99"/>
    <w:qFormat/>
    <w:rsid w:val="006102C1"/>
    <w:pPr>
      <w:spacing w:before="240" w:after="60"/>
      <w:outlineLvl w:val="7"/>
    </w:pPr>
    <w:rPr>
      <w:rFonts w:ascii="Calibri" w:hAnsi="Calibri"/>
      <w:i/>
      <w:iCs/>
    </w:rPr>
  </w:style>
  <w:style w:type="paragraph" w:styleId="Heading9">
    <w:name w:val="heading 9"/>
    <w:basedOn w:val="Normal"/>
    <w:next w:val="Normal"/>
    <w:link w:val="Heading9Char"/>
    <w:uiPriority w:val="99"/>
    <w:qFormat/>
    <w:rsid w:val="006102C1"/>
    <w:pPr>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2C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102C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102C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102C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102C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102C1"/>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6102C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102C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102C1"/>
    <w:rPr>
      <w:rFonts w:ascii="Cambria" w:hAnsi="Cambria" w:cs="Times New Roman"/>
      <w:sz w:val="22"/>
      <w:szCs w:val="22"/>
    </w:rPr>
  </w:style>
  <w:style w:type="paragraph" w:styleId="BalloonText">
    <w:name w:val="Balloon Text"/>
    <w:basedOn w:val="Normal"/>
    <w:link w:val="BalloonTextChar"/>
    <w:uiPriority w:val="99"/>
    <w:semiHidden/>
    <w:rsid w:val="00EA25CA"/>
    <w:rPr>
      <w:rFonts w:ascii="Tahoma" w:hAnsi="Tahoma" w:cs="Tahoma"/>
      <w:sz w:val="16"/>
      <w:szCs w:val="16"/>
    </w:rPr>
  </w:style>
  <w:style w:type="character" w:customStyle="1" w:styleId="BalloonTextChar">
    <w:name w:val="Balloon Text Char"/>
    <w:basedOn w:val="DefaultParagraphFont"/>
    <w:link w:val="BalloonText"/>
    <w:uiPriority w:val="99"/>
    <w:semiHidden/>
    <w:rsid w:val="00A000D7"/>
    <w:rPr>
      <w:sz w:val="0"/>
      <w:szCs w:val="0"/>
    </w:rPr>
  </w:style>
  <w:style w:type="paragraph" w:styleId="Header">
    <w:name w:val="header"/>
    <w:basedOn w:val="Normal"/>
    <w:link w:val="HeaderChar"/>
    <w:uiPriority w:val="99"/>
    <w:rsid w:val="00A02C48"/>
    <w:pPr>
      <w:tabs>
        <w:tab w:val="center" w:pos="4680"/>
        <w:tab w:val="right" w:pos="9360"/>
      </w:tabs>
    </w:pPr>
  </w:style>
  <w:style w:type="character" w:customStyle="1" w:styleId="HeaderChar">
    <w:name w:val="Header Char"/>
    <w:basedOn w:val="DefaultParagraphFont"/>
    <w:link w:val="Header"/>
    <w:uiPriority w:val="99"/>
    <w:locked/>
    <w:rsid w:val="00A02C48"/>
    <w:rPr>
      <w:rFonts w:cs="Times New Roman"/>
      <w:sz w:val="24"/>
      <w:szCs w:val="24"/>
    </w:rPr>
  </w:style>
  <w:style w:type="paragraph" w:styleId="Footer">
    <w:name w:val="footer"/>
    <w:basedOn w:val="Normal"/>
    <w:link w:val="FooterChar"/>
    <w:uiPriority w:val="99"/>
    <w:rsid w:val="00A02C48"/>
    <w:pPr>
      <w:tabs>
        <w:tab w:val="center" w:pos="4680"/>
        <w:tab w:val="right" w:pos="9360"/>
      </w:tabs>
    </w:pPr>
  </w:style>
  <w:style w:type="character" w:customStyle="1" w:styleId="FooterChar">
    <w:name w:val="Footer Char"/>
    <w:basedOn w:val="DefaultParagraphFont"/>
    <w:link w:val="Footer"/>
    <w:uiPriority w:val="99"/>
    <w:locked/>
    <w:rsid w:val="00A02C48"/>
    <w:rPr>
      <w:rFonts w:cs="Times New Roman"/>
      <w:sz w:val="24"/>
      <w:szCs w:val="24"/>
    </w:rPr>
  </w:style>
  <w:style w:type="paragraph" w:styleId="DocumentMap">
    <w:name w:val="Document Map"/>
    <w:basedOn w:val="Normal"/>
    <w:link w:val="DocumentMapChar"/>
    <w:uiPriority w:val="99"/>
    <w:semiHidden/>
    <w:rsid w:val="00DC3A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000D7"/>
    <w:rPr>
      <w:sz w:val="0"/>
      <w:szCs w:val="0"/>
    </w:rPr>
  </w:style>
</w:styles>
</file>

<file path=word/webSettings.xml><?xml version="1.0" encoding="utf-8"?>
<w:webSettings xmlns:r="http://schemas.openxmlformats.org/officeDocument/2006/relationships" xmlns:w="http://schemas.openxmlformats.org/wordprocessingml/2006/main">
  <w:divs>
    <w:div w:id="1537041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862</Words>
  <Characters>4918</Characters>
  <Application>Microsoft Office Outlook</Application>
  <DocSecurity>0</DocSecurity>
  <Lines>0</Lines>
  <Paragraphs>0</Paragraphs>
  <ScaleCrop>false</ScaleCrop>
  <Company>DCA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 NUMBER ¬¬¬_____ TO GRANT AGREEMENT BETWEEN</dc:title>
  <dc:subject/>
  <dc:creator>colleen matthews</dc:creator>
  <cp:keywords/>
  <dc:description/>
  <cp:lastModifiedBy>City of Palm Coast</cp:lastModifiedBy>
  <cp:revision>2</cp:revision>
  <cp:lastPrinted>2011-03-23T20:42:00Z</cp:lastPrinted>
  <dcterms:created xsi:type="dcterms:W3CDTF">2011-06-29T18:10:00Z</dcterms:created>
  <dcterms:modified xsi:type="dcterms:W3CDTF">2011-06-29T18:10:00Z</dcterms:modified>
</cp:coreProperties>
</file>